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44" w:rsidRDefault="006D1744" w:rsidP="005B0465">
      <w:pPr>
        <w:pStyle w:val="Caption"/>
        <w:jc w:val="right"/>
        <w:rPr>
          <w:sz w:val="28"/>
          <w:szCs w:val="28"/>
        </w:rPr>
      </w:pPr>
    </w:p>
    <w:p w:rsidR="006D1744" w:rsidRDefault="006D1744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5109648" r:id="rId6"/>
        </w:pict>
      </w:r>
      <w:r>
        <w:rPr>
          <w:sz w:val="28"/>
          <w:szCs w:val="28"/>
        </w:rPr>
        <w:t>УКРАЇНА</w:t>
      </w:r>
    </w:p>
    <w:p w:rsidR="006D1744" w:rsidRDefault="006D1744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6D1744" w:rsidRPr="00B01B75" w:rsidRDefault="006D1744" w:rsidP="005B0465">
      <w:pPr>
        <w:jc w:val="center"/>
        <w:rPr>
          <w:b/>
          <w:sz w:val="20"/>
          <w:szCs w:val="20"/>
        </w:rPr>
      </w:pPr>
    </w:p>
    <w:p w:rsidR="006D1744" w:rsidRDefault="006D1744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6D1744" w:rsidRDefault="006D1744" w:rsidP="005B0465">
      <w:pPr>
        <w:jc w:val="center"/>
        <w:rPr>
          <w:b/>
          <w:sz w:val="6"/>
          <w:szCs w:val="6"/>
        </w:rPr>
      </w:pPr>
    </w:p>
    <w:p w:rsidR="006D1744" w:rsidRDefault="006D1744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тринадцятої сесії Нетішинської міської ради</w:t>
      </w:r>
    </w:p>
    <w:p w:rsidR="006D1744" w:rsidRDefault="006D1744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6D1744" w:rsidRDefault="006D1744" w:rsidP="005B0465">
      <w:pPr>
        <w:rPr>
          <w:sz w:val="28"/>
          <w:szCs w:val="28"/>
        </w:rPr>
      </w:pPr>
    </w:p>
    <w:p w:rsidR="006D1744" w:rsidRDefault="006D1744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01.10.202</w:t>
      </w:r>
      <w:r w:rsidRPr="00E46F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13/949</w:t>
      </w:r>
    </w:p>
    <w:p w:rsidR="006D1744" w:rsidRDefault="006D174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6D1744" w:rsidRPr="003D00A3" w:rsidRDefault="006D1744" w:rsidP="00E075C5">
      <w:pPr>
        <w:tabs>
          <w:tab w:val="left" w:pos="3828"/>
          <w:tab w:val="left" w:pos="4111"/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Шпак Т.П.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6D1744" w:rsidRPr="00E075C5" w:rsidRDefault="006D1744" w:rsidP="00150140">
      <w:pPr>
        <w:jc w:val="both"/>
        <w:rPr>
          <w:sz w:val="28"/>
          <w:szCs w:val="28"/>
        </w:rPr>
      </w:pPr>
    </w:p>
    <w:p w:rsidR="006D1744" w:rsidRDefault="006D1744" w:rsidP="00150140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Відповідно до пункту 34 частини 1 статті 26, пункту 3 частини 4 статті </w:t>
      </w:r>
      <w:r>
        <w:rPr>
          <w:sz w:val="28"/>
          <w:szCs w:val="28"/>
        </w:rPr>
        <w:t xml:space="preserve">                </w:t>
      </w:r>
      <w:r w:rsidRPr="002D3A94">
        <w:rPr>
          <w:sz w:val="28"/>
          <w:szCs w:val="28"/>
        </w:rPr>
        <w:t xml:space="preserve">42 Закону України «Про місцеве самоврядування в Україні», статей 12, 116, 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               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Ш</w:t>
      </w:r>
      <w:bookmarkStart w:id="0" w:name="_GoBack"/>
      <w:bookmarkEnd w:id="0"/>
      <w:r>
        <w:rPr>
          <w:sz w:val="28"/>
          <w:szCs w:val="28"/>
        </w:rPr>
        <w:t>пак Т.П.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в </w:t>
      </w:r>
      <w:r w:rsidRPr="002D3A94">
        <w:rPr>
          <w:sz w:val="28"/>
          <w:szCs w:val="28"/>
        </w:rPr>
        <w:t>и р і ш и л а:</w:t>
      </w:r>
    </w:p>
    <w:p w:rsidR="006D1744" w:rsidRPr="00CA3898" w:rsidRDefault="006D1744" w:rsidP="00150140">
      <w:pPr>
        <w:ind w:firstLine="567"/>
        <w:jc w:val="both"/>
        <w:rPr>
          <w:sz w:val="28"/>
          <w:szCs w:val="20"/>
        </w:rPr>
      </w:pPr>
    </w:p>
    <w:p w:rsidR="006D1744" w:rsidRDefault="006D1744" w:rsidP="0015014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Шпак Тетяні Петрівні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адресою: …,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кту землеустрою щодо відведення земельної ділянки для передачі її у власність орієнтовною площею 0,</w:t>
      </w:r>
      <w:r>
        <w:rPr>
          <w:sz w:val="28"/>
          <w:szCs w:val="28"/>
        </w:rPr>
        <w:t xml:space="preserve">0440 </w:t>
      </w:r>
      <w:r w:rsidRPr="00933E11">
        <w:rPr>
          <w:sz w:val="28"/>
          <w:szCs w:val="28"/>
        </w:rPr>
        <w:t xml:space="preserve">га, для індивідуального садівництва, яка розташована </w:t>
      </w:r>
      <w:r>
        <w:rPr>
          <w:sz w:val="28"/>
          <w:szCs w:val="28"/>
        </w:rPr>
        <w:t>в м.Нетішин, поле №5.</w:t>
      </w:r>
    </w:p>
    <w:p w:rsidR="006D1744" w:rsidRDefault="006D1744" w:rsidP="00150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Шпак Т.П.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6D1744" w:rsidRDefault="006D1744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>.</w:t>
      </w:r>
      <w:r w:rsidRPr="00C86C1B">
        <w:rPr>
          <w:sz w:val="28"/>
          <w:szCs w:val="28"/>
        </w:rPr>
        <w:t xml:space="preserve"> </w:t>
      </w:r>
      <w:r w:rsidRPr="007B5808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7B5808">
        <w:rPr>
          <w:sz w:val="28"/>
          <w:szCs w:val="28"/>
          <w:lang w:val="en-US"/>
        </w:rPr>
        <w:t>V</w:t>
      </w:r>
      <w:r w:rsidRPr="007B5808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6D1744" w:rsidRDefault="006D1744" w:rsidP="00573312">
      <w:pPr>
        <w:jc w:val="both"/>
        <w:rPr>
          <w:sz w:val="28"/>
          <w:szCs w:val="28"/>
        </w:rPr>
      </w:pPr>
    </w:p>
    <w:p w:rsidR="006D1744" w:rsidRDefault="006D1744" w:rsidP="00573312">
      <w:pPr>
        <w:jc w:val="both"/>
        <w:rPr>
          <w:sz w:val="28"/>
          <w:szCs w:val="28"/>
        </w:rPr>
      </w:pPr>
    </w:p>
    <w:p w:rsidR="006D1744" w:rsidRDefault="006D1744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6D1744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338D7"/>
    <w:rsid w:val="000512E2"/>
    <w:rsid w:val="0007698A"/>
    <w:rsid w:val="000A59FA"/>
    <w:rsid w:val="000B25D5"/>
    <w:rsid w:val="000C79B7"/>
    <w:rsid w:val="001041C9"/>
    <w:rsid w:val="001076C2"/>
    <w:rsid w:val="00150140"/>
    <w:rsid w:val="00150F0D"/>
    <w:rsid w:val="00154C97"/>
    <w:rsid w:val="001774AD"/>
    <w:rsid w:val="00193B00"/>
    <w:rsid w:val="001C1004"/>
    <w:rsid w:val="001C6616"/>
    <w:rsid w:val="001C6CED"/>
    <w:rsid w:val="001E0A10"/>
    <w:rsid w:val="001F7E61"/>
    <w:rsid w:val="00200368"/>
    <w:rsid w:val="00203EE0"/>
    <w:rsid w:val="00205044"/>
    <w:rsid w:val="00206D60"/>
    <w:rsid w:val="002071AD"/>
    <w:rsid w:val="00225597"/>
    <w:rsid w:val="00236F8F"/>
    <w:rsid w:val="00247F40"/>
    <w:rsid w:val="00255A54"/>
    <w:rsid w:val="00280852"/>
    <w:rsid w:val="00281609"/>
    <w:rsid w:val="00283F17"/>
    <w:rsid w:val="002D3A94"/>
    <w:rsid w:val="002E4C63"/>
    <w:rsid w:val="00322AD4"/>
    <w:rsid w:val="0036656D"/>
    <w:rsid w:val="003724D7"/>
    <w:rsid w:val="003A5B9D"/>
    <w:rsid w:val="003B2391"/>
    <w:rsid w:val="003B7665"/>
    <w:rsid w:val="003C46AB"/>
    <w:rsid w:val="003D00A3"/>
    <w:rsid w:val="003D0A48"/>
    <w:rsid w:val="003F1828"/>
    <w:rsid w:val="003F4254"/>
    <w:rsid w:val="00402525"/>
    <w:rsid w:val="00421DE0"/>
    <w:rsid w:val="004228FF"/>
    <w:rsid w:val="00424AB0"/>
    <w:rsid w:val="00436AC2"/>
    <w:rsid w:val="004D5E05"/>
    <w:rsid w:val="004F45FC"/>
    <w:rsid w:val="005302FB"/>
    <w:rsid w:val="00533B8E"/>
    <w:rsid w:val="0053686F"/>
    <w:rsid w:val="00556885"/>
    <w:rsid w:val="005632BA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846F8"/>
    <w:rsid w:val="006D0614"/>
    <w:rsid w:val="006D1744"/>
    <w:rsid w:val="006D3397"/>
    <w:rsid w:val="006D34AA"/>
    <w:rsid w:val="006D75B0"/>
    <w:rsid w:val="006E423E"/>
    <w:rsid w:val="00743BEE"/>
    <w:rsid w:val="00760980"/>
    <w:rsid w:val="00771151"/>
    <w:rsid w:val="00790005"/>
    <w:rsid w:val="007901C4"/>
    <w:rsid w:val="00792102"/>
    <w:rsid w:val="007B5808"/>
    <w:rsid w:val="007E6A00"/>
    <w:rsid w:val="00851C05"/>
    <w:rsid w:val="00853CA4"/>
    <w:rsid w:val="0086368F"/>
    <w:rsid w:val="0086668A"/>
    <w:rsid w:val="00875814"/>
    <w:rsid w:val="00882A4F"/>
    <w:rsid w:val="008A464F"/>
    <w:rsid w:val="008A6FE0"/>
    <w:rsid w:val="008C09E8"/>
    <w:rsid w:val="008C2185"/>
    <w:rsid w:val="008E5824"/>
    <w:rsid w:val="008F4DCE"/>
    <w:rsid w:val="00900C1D"/>
    <w:rsid w:val="009057E0"/>
    <w:rsid w:val="00930299"/>
    <w:rsid w:val="00933E11"/>
    <w:rsid w:val="00942D0F"/>
    <w:rsid w:val="0097161A"/>
    <w:rsid w:val="00971BBA"/>
    <w:rsid w:val="00994FEF"/>
    <w:rsid w:val="00995EFB"/>
    <w:rsid w:val="009971D9"/>
    <w:rsid w:val="009C315E"/>
    <w:rsid w:val="009D602D"/>
    <w:rsid w:val="009E2C6B"/>
    <w:rsid w:val="009E79B2"/>
    <w:rsid w:val="009F517C"/>
    <w:rsid w:val="00A20007"/>
    <w:rsid w:val="00A36A7C"/>
    <w:rsid w:val="00A640E7"/>
    <w:rsid w:val="00A850E8"/>
    <w:rsid w:val="00A8591C"/>
    <w:rsid w:val="00A96550"/>
    <w:rsid w:val="00AC5294"/>
    <w:rsid w:val="00AC6D0A"/>
    <w:rsid w:val="00B01B75"/>
    <w:rsid w:val="00B11CF5"/>
    <w:rsid w:val="00B30FA4"/>
    <w:rsid w:val="00B47C32"/>
    <w:rsid w:val="00B526AF"/>
    <w:rsid w:val="00B60ED5"/>
    <w:rsid w:val="00B8432B"/>
    <w:rsid w:val="00B911E6"/>
    <w:rsid w:val="00BA6330"/>
    <w:rsid w:val="00BB06B4"/>
    <w:rsid w:val="00BB5525"/>
    <w:rsid w:val="00BB67D9"/>
    <w:rsid w:val="00BD1798"/>
    <w:rsid w:val="00BE7630"/>
    <w:rsid w:val="00BF5C0C"/>
    <w:rsid w:val="00C149B3"/>
    <w:rsid w:val="00C247E9"/>
    <w:rsid w:val="00C324F1"/>
    <w:rsid w:val="00C516D0"/>
    <w:rsid w:val="00C646F9"/>
    <w:rsid w:val="00C86C1B"/>
    <w:rsid w:val="00CA3898"/>
    <w:rsid w:val="00CE10DB"/>
    <w:rsid w:val="00CE1FAE"/>
    <w:rsid w:val="00D10E06"/>
    <w:rsid w:val="00D25CDB"/>
    <w:rsid w:val="00D26A96"/>
    <w:rsid w:val="00D3776E"/>
    <w:rsid w:val="00D62C32"/>
    <w:rsid w:val="00D73EE2"/>
    <w:rsid w:val="00DA473A"/>
    <w:rsid w:val="00DB5B52"/>
    <w:rsid w:val="00DC14EC"/>
    <w:rsid w:val="00DC3912"/>
    <w:rsid w:val="00DE011B"/>
    <w:rsid w:val="00DF175E"/>
    <w:rsid w:val="00E075C5"/>
    <w:rsid w:val="00E11790"/>
    <w:rsid w:val="00E26882"/>
    <w:rsid w:val="00E46FC5"/>
    <w:rsid w:val="00E8041D"/>
    <w:rsid w:val="00E8769B"/>
    <w:rsid w:val="00E91EA5"/>
    <w:rsid w:val="00EA1278"/>
    <w:rsid w:val="00EC2766"/>
    <w:rsid w:val="00ED2CF0"/>
    <w:rsid w:val="00ED2D7F"/>
    <w:rsid w:val="00EF3785"/>
    <w:rsid w:val="00F02108"/>
    <w:rsid w:val="00F0389C"/>
    <w:rsid w:val="00F052FE"/>
    <w:rsid w:val="00F17A45"/>
    <w:rsid w:val="00F21ACE"/>
    <w:rsid w:val="00F22144"/>
    <w:rsid w:val="00F422E0"/>
    <w:rsid w:val="00F51810"/>
    <w:rsid w:val="00F71A46"/>
    <w:rsid w:val="00F71E8E"/>
    <w:rsid w:val="00F73D44"/>
    <w:rsid w:val="00F8674D"/>
    <w:rsid w:val="00FC2877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260</Words>
  <Characters>1485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7</cp:revision>
  <cp:lastPrinted>2021-10-04T13:11:00Z</cp:lastPrinted>
  <dcterms:created xsi:type="dcterms:W3CDTF">2021-09-12T07:48:00Z</dcterms:created>
  <dcterms:modified xsi:type="dcterms:W3CDTF">2021-10-07T08:01:00Z</dcterms:modified>
</cp:coreProperties>
</file>